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6F" w:rsidRDefault="0071406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71406F" w:rsidRDefault="0071406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71406F" w:rsidRDefault="0071406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71406F" w:rsidRDefault="0071406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71406F" w:rsidRPr="00680B9C" w:rsidRDefault="0071406F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71406F" w:rsidRPr="00323457" w:rsidRDefault="0071406F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71406F" w:rsidRPr="00DA097B" w:rsidRDefault="0071406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08 квітня  2022 року.</w:t>
      </w:r>
    </w:p>
    <w:p w:rsidR="0071406F" w:rsidRPr="00A504CC" w:rsidRDefault="0071406F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71406F" w:rsidRPr="006F4A86" w:rsidRDefault="0071406F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71406F" w:rsidRPr="00DF4E3A" w:rsidRDefault="0071406F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71406F" w:rsidRPr="00E0304C">
        <w:trPr>
          <w:trHeight w:val="1545"/>
        </w:trPr>
        <w:tc>
          <w:tcPr>
            <w:tcW w:w="5000" w:type="pct"/>
            <w:gridSpan w:val="14"/>
          </w:tcPr>
          <w:p w:rsidR="0071406F" w:rsidRPr="00196A90" w:rsidRDefault="0071406F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06F" w:rsidRPr="00E0304C">
        <w:trPr>
          <w:trHeight w:val="303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1406F" w:rsidRPr="00E0304C">
        <w:trPr>
          <w:trHeight w:val="24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71406F" w:rsidRPr="00E0304C">
        <w:trPr>
          <w:trHeight w:val="354"/>
        </w:trPr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71406F" w:rsidRPr="00E0304C">
        <w:trPr>
          <w:trHeight w:val="307"/>
        </w:trPr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мілілітр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71406F" w:rsidRPr="00E0304C">
        <w:trPr>
          <w:trHeight w:val="439"/>
        </w:trPr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2,93        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71406F" w:rsidRPr="00E0304C">
        <w:trPr>
          <w:trHeight w:val="404"/>
        </w:trPr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71406F" w:rsidRPr="00745837" w:rsidRDefault="0071406F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депакін хроно </w:t>
            </w:r>
          </w:p>
        </w:tc>
        <w:tc>
          <w:tcPr>
            <w:tcW w:w="396" w:type="pct"/>
            <w:vAlign w:val="center"/>
          </w:tcPr>
          <w:p w:rsidR="0071406F" w:rsidRPr="00745837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500мг№30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2,95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31.05.2024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Pr="00745837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163700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71406F" w:rsidRPr="00482CF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мг№100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31.01.2024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ентерік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4,60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71406F" w:rsidRPr="005313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30.09.2024</w:t>
            </w:r>
          </w:p>
        </w:tc>
      </w:tr>
      <w:tr w:rsidR="0071406F" w:rsidRPr="00E0304C">
        <w:trPr>
          <w:trHeight w:val="396"/>
        </w:trPr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71406F" w:rsidRPr="00163700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71406F" w:rsidRPr="008E7AF0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71406F" w:rsidRPr="00A2014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1406F" w:rsidRPr="002D4108" w:rsidRDefault="0071406F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71406F" w:rsidRPr="002D410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1406F" w:rsidRPr="00A821F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1406F" w:rsidRPr="00A821F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6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ремдесивір</w:t>
            </w:r>
          </w:p>
        </w:tc>
        <w:tc>
          <w:tcPr>
            <w:tcW w:w="647" w:type="pct"/>
            <w:gridSpan w:val="2"/>
            <w:vAlign w:val="center"/>
          </w:tcPr>
          <w:p w:rsidR="0071406F" w:rsidRPr="00A821F8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ремвін</w:t>
            </w:r>
          </w:p>
        </w:tc>
        <w:tc>
          <w:tcPr>
            <w:tcW w:w="396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№1 -100 мг</w:t>
            </w:r>
          </w:p>
        </w:tc>
        <w:tc>
          <w:tcPr>
            <w:tcW w:w="39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282,03</w:t>
            </w:r>
          </w:p>
        </w:tc>
        <w:tc>
          <w:tcPr>
            <w:tcW w:w="448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1406F" w:rsidRPr="001B460B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06F" w:rsidRPr="00E0304C">
        <w:tc>
          <w:tcPr>
            <w:tcW w:w="324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1406F" w:rsidRPr="00264BBC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71406F" w:rsidRPr="002E1484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71406F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06F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71406F" w:rsidRPr="00196A90" w:rsidRDefault="007140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71406F" w:rsidRPr="00E0304C">
        <w:trPr>
          <w:trHeight w:val="2153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1406F" w:rsidRPr="00E0304C">
        <w:trPr>
          <w:trHeight w:val="40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1406F" w:rsidRPr="00E0304C">
        <w:trPr>
          <w:trHeight w:val="341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26358,5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1406F" w:rsidRPr="00E0304C">
        <w:trPr>
          <w:trHeight w:val="42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84221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1406F" w:rsidRPr="00E0304C">
        <w:trPr>
          <w:trHeight w:val="337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1406F" w:rsidRPr="00E0304C">
        <w:trPr>
          <w:trHeight w:val="43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63B50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1406F" w:rsidRPr="00E0304C">
        <w:trPr>
          <w:trHeight w:val="45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анальгін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63B50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47,946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71406F" w:rsidRPr="00E0304C">
        <w:trPr>
          <w:trHeight w:val="53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7461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71406F" w:rsidRPr="00E0304C">
        <w:trPr>
          <w:trHeight w:val="33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1406F" w:rsidRPr="00E0304C">
        <w:trPr>
          <w:trHeight w:val="259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2D0E16" w:rsidRDefault="0071406F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71406F" w:rsidRPr="00E0304C">
        <w:trPr>
          <w:trHeight w:val="106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D17F6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71406F" w:rsidRPr="00E0304C">
        <w:trPr>
          <w:trHeight w:val="313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71406F" w:rsidRPr="00D17F6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01.01.2025</w:t>
            </w:r>
          </w:p>
        </w:tc>
      </w:tr>
      <w:tr w:rsidR="0071406F" w:rsidRPr="00E0304C">
        <w:trPr>
          <w:trHeight w:val="462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D17F6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2534,5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71406F" w:rsidRPr="00E0304C">
        <w:trPr>
          <w:trHeight w:val="45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D17F6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103,09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71406F" w:rsidRPr="00E0304C">
        <w:trPr>
          <w:trHeight w:val="37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D17F6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14012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63,23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71406F" w:rsidRPr="00E0304C">
        <w:trPr>
          <w:trHeight w:val="478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1406F" w:rsidRPr="00E0304C">
        <w:trPr>
          <w:trHeight w:val="581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71406F" w:rsidRPr="00E0304C">
        <w:trPr>
          <w:trHeight w:val="519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1406F" w:rsidRPr="00E0304C">
        <w:trPr>
          <w:trHeight w:val="263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1406F" w:rsidRPr="00E0304C">
        <w:trPr>
          <w:trHeight w:val="35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1406F" w:rsidRPr="00E0304C">
        <w:trPr>
          <w:trHeight w:val="487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1406F" w:rsidRPr="001D7A8F" w:rsidRDefault="0071406F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1406F" w:rsidRPr="00E0304C">
        <w:trPr>
          <w:trHeight w:val="92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D17F6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23706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1406F" w:rsidRPr="00E0304C">
        <w:trPr>
          <w:trHeight w:val="22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1406F" w:rsidRPr="00E0304C">
        <w:trPr>
          <w:trHeight w:val="10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1406F" w:rsidRPr="00E0304C">
        <w:trPr>
          <w:trHeight w:val="20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1406F" w:rsidRPr="00E0304C">
        <w:trPr>
          <w:trHeight w:val="231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1406F" w:rsidRPr="00E0304C">
        <w:trPr>
          <w:trHeight w:val="33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1406F" w:rsidRPr="00E0304C">
        <w:trPr>
          <w:trHeight w:val="44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8B73AA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151B12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1406F" w:rsidRPr="00E0304C">
        <w:trPr>
          <w:trHeight w:val="26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1406F" w:rsidRPr="00E0304C">
        <w:trPr>
          <w:trHeight w:val="156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06F" w:rsidRPr="00E0304C">
        <w:trPr>
          <w:trHeight w:val="259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71406F" w:rsidRPr="00E0304C">
        <w:trPr>
          <w:trHeight w:val="18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71406F" w:rsidRPr="00E0304C">
        <w:trPr>
          <w:trHeight w:val="167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AB727D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8B73AA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192892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1406F" w:rsidRPr="00E0304C">
        <w:trPr>
          <w:trHeight w:val="509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нейриспін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8B73AA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59.94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01.06.2024</w:t>
            </w:r>
          </w:p>
        </w:tc>
      </w:tr>
      <w:tr w:rsidR="0071406F" w:rsidRPr="00E0304C">
        <w:trPr>
          <w:trHeight w:val="36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8B73AA" w:rsidRDefault="0071406F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01.06.2024</w:t>
            </w:r>
          </w:p>
        </w:tc>
      </w:tr>
      <w:tr w:rsidR="0071406F" w:rsidRPr="00E0304C">
        <w:trPr>
          <w:trHeight w:val="765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1406F" w:rsidRPr="00E0304C">
        <w:trPr>
          <w:trHeight w:val="21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Pr="00730AA4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1406F" w:rsidRPr="00E0304C">
        <w:trPr>
          <w:trHeight w:val="151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1406F" w:rsidRPr="00E0304C">
        <w:trPr>
          <w:trHeight w:val="249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1406F" w:rsidRPr="00E0304C">
        <w:trPr>
          <w:trHeight w:val="153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1406F" w:rsidRPr="00E0304C">
        <w:trPr>
          <w:trHeight w:val="182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1406F" w:rsidRPr="00E0304C">
        <w:trPr>
          <w:trHeight w:val="239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2B240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1406F" w:rsidRPr="00E0304C">
        <w:trPr>
          <w:trHeight w:val="207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моксіфлоксацин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максіцин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400мг/20мл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730AA4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4B36A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1406F" w:rsidRPr="00E0304C">
        <w:trPr>
          <w:trHeight w:val="533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B77AA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117.28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4B36A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Pr="00283F2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A31E6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 однораз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D91253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17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29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DE1A22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71406F" w:rsidRPr="00DE1A22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180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630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7635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7C3BCE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3867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7C3BCE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72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№30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3000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75,56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184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371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125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37,37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4A4F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9715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23.46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FA32AB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7C3BCE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6999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FA32AB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 тіосульф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 тіосульф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30%-5,0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65,91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01.01.2025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FA32AB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18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19.12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FA32AB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1939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23,75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FA32AB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одуван.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захисний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75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71406F" w:rsidRDefault="0071406F" w:rsidP="004A4F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20%-50 мл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1406F" w:rsidRDefault="007140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64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10,14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1406F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1406F" w:rsidRPr="00196A90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71406F" w:rsidRPr="00E0304C">
        <w:trPr>
          <w:trHeight w:val="1908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1406F" w:rsidRPr="00E0304C">
        <w:trPr>
          <w:trHeight w:val="128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2253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1406F" w:rsidRPr="00E0304C">
        <w:trPr>
          <w:trHeight w:val="308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674,5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1899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71406F" w:rsidRPr="00E0304C">
        <w:trPr>
          <w:trHeight w:val="377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71406F" w:rsidRPr="00E0304C">
        <w:trPr>
          <w:trHeight w:val="166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4743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71406F" w:rsidRPr="00E0304C">
        <w:trPr>
          <w:trHeight w:val="166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71406F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1406F" w:rsidRPr="00196A90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71406F" w:rsidRPr="00E0304C">
        <w:trPr>
          <w:trHeight w:val="1857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1406F" w:rsidRPr="00E0304C">
        <w:trPr>
          <w:trHeight w:val="8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500мг№30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71406F" w:rsidRPr="00A31E6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03.08.2024</w:t>
            </w:r>
          </w:p>
        </w:tc>
      </w:tr>
      <w:tr w:rsidR="0071406F" w:rsidRPr="00E0304C">
        <w:trPr>
          <w:trHeight w:val="187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роно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444,85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09.11.224</w:t>
            </w:r>
          </w:p>
        </w:tc>
      </w:tr>
      <w:tr w:rsidR="0071406F" w:rsidRPr="00E0304C">
        <w:trPr>
          <w:trHeight w:val="111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2,5%-2,0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46,35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07.09.2025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A31E66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70,95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1406F" w:rsidRPr="003E662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66,55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02.04.2024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1406F" w:rsidRPr="00E0304C">
        <w:trPr>
          <w:trHeight w:val="14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75" w:type="pct"/>
          </w:tcPr>
          <w:p w:rsidR="0071406F" w:rsidRPr="00E0304C" w:rsidRDefault="0071406F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Ланістор 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Pr="00E0304C" w:rsidRDefault="0071406F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500мг№60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10,08,2022</w:t>
            </w:r>
          </w:p>
        </w:tc>
      </w:tr>
      <w:tr w:rsidR="0071406F" w:rsidRPr="00E0304C">
        <w:trPr>
          <w:trHeight w:val="70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Pr="001114EA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Pr="00E0304C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0,5%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107,75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06.09.2024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AF3093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71406F" w:rsidRPr="00AF3093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550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D25662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49,75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D25662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1406F" w:rsidRDefault="0071406F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Логуфен 500 мг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№60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396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297,26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08.08.2022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Pr="00D25662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200мг№50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362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80,98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02.09.2024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33,5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45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142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  <w:tr w:rsidR="0071406F" w:rsidRPr="00E0304C">
        <w:trPr>
          <w:trHeight w:val="174"/>
        </w:trPr>
        <w:tc>
          <w:tcPr>
            <w:tcW w:w="324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№30</w:t>
            </w:r>
          </w:p>
        </w:tc>
        <w:tc>
          <w:tcPr>
            <w:tcW w:w="397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1406F" w:rsidRDefault="007140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268,22</w:t>
            </w:r>
          </w:p>
        </w:tc>
        <w:tc>
          <w:tcPr>
            <w:tcW w:w="395" w:type="pct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71406F" w:rsidRDefault="007140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06.09.2024</w:t>
            </w:r>
          </w:p>
        </w:tc>
      </w:tr>
    </w:tbl>
    <w:p w:rsidR="0071406F" w:rsidRPr="00DF4E3A" w:rsidRDefault="0071406F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1406F" w:rsidRDefault="0071406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6F" w:rsidRPr="00BE01F1" w:rsidRDefault="0071406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71406F" w:rsidRPr="009741F8" w:rsidRDefault="0071406F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71406F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</w:rPr>
            </w:pPr>
          </w:p>
        </w:tc>
      </w:tr>
      <w:tr w:rsidR="0071406F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406F" w:rsidRPr="002D2914" w:rsidRDefault="0071406F" w:rsidP="005452C9">
            <w:pPr>
              <w:rPr>
                <w:color w:val="000000"/>
              </w:rPr>
            </w:pPr>
          </w:p>
        </w:tc>
      </w:tr>
    </w:tbl>
    <w:p w:rsidR="0071406F" w:rsidRPr="006F397D" w:rsidRDefault="0071406F" w:rsidP="006F397D"/>
    <w:sectPr w:rsidR="0071406F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1B0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21C6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47B"/>
    <w:rsid w:val="00141974"/>
    <w:rsid w:val="0014421E"/>
    <w:rsid w:val="00144A35"/>
    <w:rsid w:val="001454EA"/>
    <w:rsid w:val="00147822"/>
    <w:rsid w:val="001516E9"/>
    <w:rsid w:val="00151B12"/>
    <w:rsid w:val="001539B7"/>
    <w:rsid w:val="00153A5D"/>
    <w:rsid w:val="00153FBC"/>
    <w:rsid w:val="001543BB"/>
    <w:rsid w:val="00155AC9"/>
    <w:rsid w:val="00156743"/>
    <w:rsid w:val="0016083F"/>
    <w:rsid w:val="00163700"/>
    <w:rsid w:val="00163AA8"/>
    <w:rsid w:val="00164F93"/>
    <w:rsid w:val="0016519D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42D7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1745"/>
    <w:rsid w:val="001C26D6"/>
    <w:rsid w:val="001C4519"/>
    <w:rsid w:val="001C47F3"/>
    <w:rsid w:val="001C4B12"/>
    <w:rsid w:val="001C65E8"/>
    <w:rsid w:val="001C6E17"/>
    <w:rsid w:val="001C792C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017A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6EA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3399"/>
    <w:rsid w:val="00275366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0B79"/>
    <w:rsid w:val="00303838"/>
    <w:rsid w:val="00310737"/>
    <w:rsid w:val="003111DA"/>
    <w:rsid w:val="003145C5"/>
    <w:rsid w:val="00315508"/>
    <w:rsid w:val="00316145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3C2D"/>
    <w:rsid w:val="00374D9D"/>
    <w:rsid w:val="00374E0A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62F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5E30"/>
    <w:rsid w:val="00416759"/>
    <w:rsid w:val="0041730A"/>
    <w:rsid w:val="00422068"/>
    <w:rsid w:val="004221F6"/>
    <w:rsid w:val="00422424"/>
    <w:rsid w:val="00422A18"/>
    <w:rsid w:val="00422A24"/>
    <w:rsid w:val="004235E4"/>
    <w:rsid w:val="00424FA0"/>
    <w:rsid w:val="004264FF"/>
    <w:rsid w:val="00426500"/>
    <w:rsid w:val="00427F53"/>
    <w:rsid w:val="00430740"/>
    <w:rsid w:val="00430A0B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A4F3B"/>
    <w:rsid w:val="004B0165"/>
    <w:rsid w:val="004B0263"/>
    <w:rsid w:val="004B1F9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50B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17AE2"/>
    <w:rsid w:val="00520235"/>
    <w:rsid w:val="005208B9"/>
    <w:rsid w:val="00522779"/>
    <w:rsid w:val="00522DA0"/>
    <w:rsid w:val="0052322D"/>
    <w:rsid w:val="005276DE"/>
    <w:rsid w:val="00527DC5"/>
    <w:rsid w:val="005301FB"/>
    <w:rsid w:val="00531308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1761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3F8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58ED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06F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837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866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5F12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48CC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C42C8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5D09"/>
    <w:rsid w:val="008E7AF0"/>
    <w:rsid w:val="008F0ACA"/>
    <w:rsid w:val="008F0B58"/>
    <w:rsid w:val="008F1C4C"/>
    <w:rsid w:val="008F2749"/>
    <w:rsid w:val="008F2827"/>
    <w:rsid w:val="008F28B2"/>
    <w:rsid w:val="008F34DC"/>
    <w:rsid w:val="008F3F1B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5B1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1243"/>
    <w:rsid w:val="0095427E"/>
    <w:rsid w:val="00962437"/>
    <w:rsid w:val="00963B9C"/>
    <w:rsid w:val="00965027"/>
    <w:rsid w:val="00966AB4"/>
    <w:rsid w:val="00967CFB"/>
    <w:rsid w:val="00967DFC"/>
    <w:rsid w:val="0097156D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3F08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06FC0"/>
    <w:rsid w:val="00A10BEB"/>
    <w:rsid w:val="00A11CF4"/>
    <w:rsid w:val="00A135C3"/>
    <w:rsid w:val="00A1776F"/>
    <w:rsid w:val="00A2014F"/>
    <w:rsid w:val="00A20310"/>
    <w:rsid w:val="00A22383"/>
    <w:rsid w:val="00A22A24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460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44BF"/>
    <w:rsid w:val="00A8458A"/>
    <w:rsid w:val="00A84ADD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3521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172"/>
    <w:rsid w:val="00B66962"/>
    <w:rsid w:val="00B70359"/>
    <w:rsid w:val="00B71B61"/>
    <w:rsid w:val="00B71CCB"/>
    <w:rsid w:val="00B723E1"/>
    <w:rsid w:val="00B73397"/>
    <w:rsid w:val="00B7452A"/>
    <w:rsid w:val="00B75685"/>
    <w:rsid w:val="00B77AA6"/>
    <w:rsid w:val="00B8034E"/>
    <w:rsid w:val="00B804A2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07A01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037F"/>
    <w:rsid w:val="00C61776"/>
    <w:rsid w:val="00C61C82"/>
    <w:rsid w:val="00C62304"/>
    <w:rsid w:val="00C63C64"/>
    <w:rsid w:val="00C646E6"/>
    <w:rsid w:val="00C646EF"/>
    <w:rsid w:val="00C6562A"/>
    <w:rsid w:val="00C70B80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3734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54EE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66EE5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5A74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6793"/>
    <w:rsid w:val="00E7783B"/>
    <w:rsid w:val="00E803C8"/>
    <w:rsid w:val="00E81D48"/>
    <w:rsid w:val="00E837AC"/>
    <w:rsid w:val="00E85FC3"/>
    <w:rsid w:val="00E86A9E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25C1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5AF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2A10"/>
    <w:rsid w:val="00F466B4"/>
    <w:rsid w:val="00F47347"/>
    <w:rsid w:val="00F50812"/>
    <w:rsid w:val="00F50CF4"/>
    <w:rsid w:val="00F51A79"/>
    <w:rsid w:val="00F5221C"/>
    <w:rsid w:val="00F523F6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29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5DBA"/>
    <w:rsid w:val="00F967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2C7D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9</Pages>
  <Words>2297</Words>
  <Characters>13098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2022-04-05T10:08:00Z</dcterms:created>
  <dcterms:modified xsi:type="dcterms:W3CDTF">2022-04-08T11:28:00Z</dcterms:modified>
</cp:coreProperties>
</file>