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08" w:rsidRDefault="000C7408" w:rsidP="006F3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408" w:rsidRDefault="000C740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0C7408" w:rsidRDefault="000C740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0C7408" w:rsidRDefault="000C740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0C7408" w:rsidRDefault="000C740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0C7408" w:rsidRPr="00680B9C" w:rsidRDefault="000C740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0C7408" w:rsidRPr="00323457" w:rsidRDefault="000C740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0C7408" w:rsidRPr="00DA097B" w:rsidRDefault="000C740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  квітня  2022 року.</w:t>
      </w:r>
    </w:p>
    <w:p w:rsidR="000C7408" w:rsidRPr="00A504CC" w:rsidRDefault="000C740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0C7408" w:rsidRPr="006F4A86" w:rsidRDefault="000C740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0C7408" w:rsidRPr="00DF4E3A" w:rsidRDefault="000C740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0C7408" w:rsidRPr="00E0304C">
        <w:trPr>
          <w:trHeight w:val="1545"/>
        </w:trPr>
        <w:tc>
          <w:tcPr>
            <w:tcW w:w="5000" w:type="pct"/>
            <w:gridSpan w:val="14"/>
          </w:tcPr>
          <w:p w:rsidR="000C7408" w:rsidRPr="00196A90" w:rsidRDefault="000C7408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408" w:rsidRPr="00E0304C">
        <w:trPr>
          <w:trHeight w:val="303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C7408" w:rsidRPr="00E0304C">
        <w:trPr>
          <w:trHeight w:val="24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C7408" w:rsidRPr="00E0304C">
        <w:trPr>
          <w:trHeight w:val="354"/>
        </w:trPr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0C7408" w:rsidRPr="00E0304C">
        <w:trPr>
          <w:trHeight w:val="307"/>
        </w:trPr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мілілітр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15030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0C7408" w:rsidRPr="00E0304C">
        <w:trPr>
          <w:trHeight w:val="439"/>
        </w:trPr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2,93        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0C7408" w:rsidRPr="00E0304C">
        <w:trPr>
          <w:trHeight w:val="404"/>
        </w:trPr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0C7408" w:rsidRPr="00745837" w:rsidRDefault="000C7408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депакін хроно </w:t>
            </w:r>
          </w:p>
        </w:tc>
        <w:tc>
          <w:tcPr>
            <w:tcW w:w="396" w:type="pct"/>
            <w:vAlign w:val="center"/>
          </w:tcPr>
          <w:p w:rsidR="000C7408" w:rsidRPr="00745837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745837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163700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0C7408" w:rsidRPr="00482CF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мг№100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ентерік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11100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4,60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7" w:type="pct"/>
            <w:vAlign w:val="center"/>
          </w:tcPr>
          <w:p w:rsidR="000C7408" w:rsidRPr="005313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30.09.2024</w:t>
            </w:r>
          </w:p>
        </w:tc>
      </w:tr>
      <w:tr w:rsidR="000C7408" w:rsidRPr="00E0304C">
        <w:trPr>
          <w:trHeight w:val="396"/>
        </w:trPr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57,64мг/мл-150.0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1552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107,67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0C7408" w:rsidRPr="00163700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0C7408" w:rsidRPr="008E7AF0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7" w:type="pct"/>
            <w:vAlign w:val="center"/>
          </w:tcPr>
          <w:p w:rsidR="000C7408" w:rsidRPr="00A2014F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C7408" w:rsidRPr="002D4108" w:rsidRDefault="000C7408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Pr="002D41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C7408" w:rsidRPr="00A821F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C7408" w:rsidRPr="00A821F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6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ремдесивір</w:t>
            </w:r>
          </w:p>
        </w:tc>
        <w:tc>
          <w:tcPr>
            <w:tcW w:w="647" w:type="pct"/>
            <w:gridSpan w:val="2"/>
            <w:vAlign w:val="center"/>
          </w:tcPr>
          <w:p w:rsidR="000C7408" w:rsidRPr="00A821F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ремвін</w:t>
            </w:r>
          </w:p>
        </w:tc>
        <w:tc>
          <w:tcPr>
            <w:tcW w:w="396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№1 -100 мг</w:t>
            </w:r>
          </w:p>
        </w:tc>
        <w:tc>
          <w:tcPr>
            <w:tcW w:w="39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282,03</w:t>
            </w:r>
          </w:p>
        </w:tc>
        <w:tc>
          <w:tcPr>
            <w:tcW w:w="448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C7408" w:rsidRPr="001B460B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8" w:rsidRPr="00E0304C">
        <w:tc>
          <w:tcPr>
            <w:tcW w:w="324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C7408" w:rsidRPr="00264BBC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0C7408" w:rsidRPr="002E1484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0C7408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8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0C7408" w:rsidRPr="00196A90" w:rsidRDefault="000C740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0C7408" w:rsidRPr="00E0304C">
        <w:trPr>
          <w:trHeight w:val="2153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C7408" w:rsidRPr="00E0304C">
        <w:trPr>
          <w:trHeight w:val="40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C7408" w:rsidRPr="00E0304C">
        <w:trPr>
          <w:trHeight w:val="341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25479,5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C7408" w:rsidRPr="00E0304C">
        <w:trPr>
          <w:trHeight w:val="42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84221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C7408" w:rsidRPr="00E0304C">
        <w:trPr>
          <w:trHeight w:val="33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C7408" w:rsidRPr="00E0304C">
        <w:trPr>
          <w:trHeight w:val="43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63B50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C7408" w:rsidRPr="00E0304C">
        <w:trPr>
          <w:trHeight w:val="45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анальгін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63B50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47,946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C7408" w:rsidRPr="00E0304C">
        <w:trPr>
          <w:trHeight w:val="53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7416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0C7408" w:rsidRPr="00E0304C">
        <w:trPr>
          <w:trHeight w:val="33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C7408" w:rsidRPr="00E0304C">
        <w:trPr>
          <w:trHeight w:val="25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2D0E16" w:rsidRDefault="000C740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0C7408" w:rsidRPr="00E0304C">
        <w:trPr>
          <w:trHeight w:val="106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0C7408" w:rsidRPr="00E0304C">
        <w:trPr>
          <w:trHeight w:val="313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01.01.2025</w:t>
            </w:r>
          </w:p>
        </w:tc>
      </w:tr>
      <w:tr w:rsidR="000C7408" w:rsidRPr="00E0304C">
        <w:trPr>
          <w:trHeight w:val="462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2527,5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0C7408" w:rsidRPr="00E0304C">
        <w:trPr>
          <w:trHeight w:val="45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103,09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C7408" w:rsidRPr="00E0304C">
        <w:trPr>
          <w:trHeight w:val="37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13913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63,23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0C7408" w:rsidRPr="00E0304C">
        <w:trPr>
          <w:trHeight w:val="478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C7408" w:rsidRPr="00E0304C">
        <w:trPr>
          <w:trHeight w:val="581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C7408" w:rsidRPr="00E0304C">
        <w:trPr>
          <w:trHeight w:val="51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C7408" w:rsidRPr="00E0304C">
        <w:trPr>
          <w:trHeight w:val="263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C7408" w:rsidRPr="00E0304C">
        <w:trPr>
          <w:trHeight w:val="35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C7408" w:rsidRPr="00E0304C">
        <w:trPr>
          <w:trHeight w:val="48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C7408" w:rsidRPr="001D7A8F" w:rsidRDefault="000C7408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C7408" w:rsidRPr="00E0304C">
        <w:trPr>
          <w:trHeight w:val="92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D17F6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23483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C7408" w:rsidRPr="00E0304C">
        <w:trPr>
          <w:trHeight w:val="22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C7408" w:rsidRPr="00E0304C">
        <w:trPr>
          <w:trHeight w:val="10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C7408" w:rsidRPr="00E0304C">
        <w:trPr>
          <w:trHeight w:val="20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C7408" w:rsidRPr="00E0304C">
        <w:trPr>
          <w:trHeight w:val="231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C7408" w:rsidRPr="00E0304C">
        <w:trPr>
          <w:trHeight w:val="33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C7408" w:rsidRPr="00E0304C">
        <w:trPr>
          <w:trHeight w:val="44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8B73AA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151B1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C7408" w:rsidRPr="00E0304C">
        <w:trPr>
          <w:trHeight w:val="26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C7408" w:rsidRPr="00E0304C">
        <w:trPr>
          <w:trHeight w:val="156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7408" w:rsidRPr="00E0304C">
        <w:trPr>
          <w:trHeight w:val="25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0C7408" w:rsidRPr="00E0304C">
        <w:trPr>
          <w:trHeight w:val="18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0C7408" w:rsidRPr="00E0304C">
        <w:trPr>
          <w:trHeight w:val="16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AB727D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8B73AA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19289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C7408" w:rsidRPr="00E0304C">
        <w:trPr>
          <w:trHeight w:val="50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нейриспін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8B73AA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59.94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0C7408" w:rsidRPr="00E0304C">
        <w:trPr>
          <w:trHeight w:val="36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8B73AA" w:rsidRDefault="000C7408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186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0C7408" w:rsidRPr="00E0304C">
        <w:trPr>
          <w:trHeight w:val="765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C7408" w:rsidRPr="00E0304C">
        <w:trPr>
          <w:trHeight w:val="21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Pr="00730AA4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C7408" w:rsidRPr="00E0304C">
        <w:trPr>
          <w:trHeight w:val="151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C7408" w:rsidRPr="00E0304C">
        <w:trPr>
          <w:trHeight w:val="24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C7408" w:rsidRPr="00E0304C">
        <w:trPr>
          <w:trHeight w:val="153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C7408" w:rsidRPr="00E0304C">
        <w:trPr>
          <w:trHeight w:val="182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C7408" w:rsidRPr="00E0304C">
        <w:trPr>
          <w:trHeight w:val="239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2B240F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C7408" w:rsidRPr="00E0304C">
        <w:trPr>
          <w:trHeight w:val="20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моксіфлоксацин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максіцин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400мг/20мл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730AA4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4B36A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C7408" w:rsidRPr="00E0304C">
        <w:trPr>
          <w:trHeight w:val="533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B77AA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117.28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4B36A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Pr="00283F2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A31E6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 однораз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D91253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DE1A22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0C7408" w:rsidRPr="00DE1A2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104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630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7406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7C3BCE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3800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7C3BCE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№30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2987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75,56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170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245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117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37,37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4A4F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9715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23.46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FA32AB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7C3BCE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6901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FA32AB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 тіосульф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30%-5,0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294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65,91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FA32AB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18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19.12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FA32AB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1908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23,75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FA32AB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одуван.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захисний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75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3" w:type="pct"/>
          </w:tcPr>
          <w:p w:rsidR="000C7408" w:rsidRDefault="000C7408" w:rsidP="004A4F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20%-50 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C7408" w:rsidRDefault="000C740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59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10,14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C740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C7408" w:rsidRPr="00196A90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0C7408" w:rsidRPr="00E0304C">
        <w:trPr>
          <w:trHeight w:val="1908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C7408" w:rsidRPr="00E0304C">
        <w:trPr>
          <w:trHeight w:val="128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2093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C7408" w:rsidRPr="00E0304C">
        <w:trPr>
          <w:trHeight w:val="308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0C7408" w:rsidRPr="00E0304C">
        <w:trPr>
          <w:trHeight w:val="377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0C7408" w:rsidRPr="00E0304C">
        <w:trPr>
          <w:trHeight w:val="166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4692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0C7408" w:rsidRPr="00E0304C">
        <w:trPr>
          <w:trHeight w:val="166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0C740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C7408" w:rsidRPr="00196A90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0C7408" w:rsidRPr="00E0304C">
        <w:trPr>
          <w:trHeight w:val="185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C7408" w:rsidRPr="00E0304C">
        <w:trPr>
          <w:trHeight w:val="8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0C7408" w:rsidRPr="00A31E6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03.08.2024</w:t>
            </w:r>
          </w:p>
        </w:tc>
      </w:tr>
      <w:tr w:rsidR="000C7408" w:rsidRPr="00E0304C">
        <w:trPr>
          <w:trHeight w:val="187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роно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444,85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09.11.224</w:t>
            </w:r>
          </w:p>
        </w:tc>
      </w:tr>
      <w:tr w:rsidR="000C7408" w:rsidRPr="00E0304C">
        <w:trPr>
          <w:trHeight w:val="111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2,5%-2,0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46,35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07.09.2025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A31E66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70,95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C7408" w:rsidRPr="003E662F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66,55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02.04.2024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C7408" w:rsidRPr="00E0304C">
        <w:trPr>
          <w:trHeight w:val="14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0C7408" w:rsidRPr="00E0304C" w:rsidRDefault="000C7408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Pr="00E0304C" w:rsidRDefault="000C7408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500мг№60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0C7408" w:rsidRPr="00E0304C">
        <w:trPr>
          <w:trHeight w:val="70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Pr="001114EA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Pr="00E0304C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0,5%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107,75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06.09.2024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AF3093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0C7408" w:rsidRPr="00AF3093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550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D2566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D2566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C7408" w:rsidRDefault="000C7408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396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Pr="00D25662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200мг№50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80,98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02.09.2024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28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109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  <w:tr w:rsidR="000C7408" w:rsidRPr="00E0304C">
        <w:trPr>
          <w:trHeight w:val="174"/>
        </w:trPr>
        <w:tc>
          <w:tcPr>
            <w:tcW w:w="324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3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№30</w:t>
            </w:r>
          </w:p>
        </w:tc>
        <w:tc>
          <w:tcPr>
            <w:tcW w:w="397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C7408" w:rsidRDefault="000C740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268,22</w:t>
            </w:r>
          </w:p>
        </w:tc>
        <w:tc>
          <w:tcPr>
            <w:tcW w:w="395" w:type="pct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pct"/>
            <w:gridSpan w:val="2"/>
          </w:tcPr>
          <w:p w:rsidR="000C7408" w:rsidRDefault="000C740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06.09.2024</w:t>
            </w:r>
          </w:p>
        </w:tc>
      </w:tr>
    </w:tbl>
    <w:p w:rsidR="000C7408" w:rsidRPr="00DF4E3A" w:rsidRDefault="000C740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C7408" w:rsidRDefault="000C740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08" w:rsidRPr="00BE01F1" w:rsidRDefault="000C740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0C7408" w:rsidRPr="009741F8" w:rsidRDefault="000C740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0C740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</w:rPr>
            </w:pPr>
          </w:p>
        </w:tc>
      </w:tr>
      <w:tr w:rsidR="000C740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408" w:rsidRPr="002D2914" w:rsidRDefault="000C7408" w:rsidP="005452C9">
            <w:pPr>
              <w:rPr>
                <w:color w:val="000000"/>
              </w:rPr>
            </w:pPr>
          </w:p>
        </w:tc>
      </w:tr>
    </w:tbl>
    <w:p w:rsidR="000C7408" w:rsidRPr="006F397D" w:rsidRDefault="000C7408" w:rsidP="006F397D"/>
    <w:sectPr w:rsidR="000C740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3D1F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408"/>
    <w:rsid w:val="000C785B"/>
    <w:rsid w:val="000C7A19"/>
    <w:rsid w:val="000D1B0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47B"/>
    <w:rsid w:val="00141974"/>
    <w:rsid w:val="0014421E"/>
    <w:rsid w:val="00144A35"/>
    <w:rsid w:val="001454EA"/>
    <w:rsid w:val="00147822"/>
    <w:rsid w:val="001516E9"/>
    <w:rsid w:val="00151B12"/>
    <w:rsid w:val="001539B7"/>
    <w:rsid w:val="00153A5D"/>
    <w:rsid w:val="00153FBC"/>
    <w:rsid w:val="001543BB"/>
    <w:rsid w:val="00155AC9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6DD2"/>
    <w:rsid w:val="00197FA8"/>
    <w:rsid w:val="001A40A8"/>
    <w:rsid w:val="001A42D7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92C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017A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6EA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3399"/>
    <w:rsid w:val="00275366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62F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5E30"/>
    <w:rsid w:val="00416759"/>
    <w:rsid w:val="0041730A"/>
    <w:rsid w:val="00422068"/>
    <w:rsid w:val="004221F6"/>
    <w:rsid w:val="00422424"/>
    <w:rsid w:val="00422A18"/>
    <w:rsid w:val="00422A24"/>
    <w:rsid w:val="004235E4"/>
    <w:rsid w:val="00424FA0"/>
    <w:rsid w:val="004264FF"/>
    <w:rsid w:val="00426500"/>
    <w:rsid w:val="00427F53"/>
    <w:rsid w:val="00430740"/>
    <w:rsid w:val="00430A0B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A4F3B"/>
    <w:rsid w:val="004B0165"/>
    <w:rsid w:val="004B0263"/>
    <w:rsid w:val="004B1F9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50B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17AE2"/>
    <w:rsid w:val="00520235"/>
    <w:rsid w:val="005208B9"/>
    <w:rsid w:val="00522779"/>
    <w:rsid w:val="00522DA0"/>
    <w:rsid w:val="0052322D"/>
    <w:rsid w:val="005276DE"/>
    <w:rsid w:val="00527DC5"/>
    <w:rsid w:val="005301FB"/>
    <w:rsid w:val="00531308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1761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3F8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0F65"/>
    <w:rsid w:val="00703226"/>
    <w:rsid w:val="00703827"/>
    <w:rsid w:val="00705700"/>
    <w:rsid w:val="00706482"/>
    <w:rsid w:val="00707174"/>
    <w:rsid w:val="007077FB"/>
    <w:rsid w:val="00712DA1"/>
    <w:rsid w:val="0071333C"/>
    <w:rsid w:val="0071406F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837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866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5F6C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48CC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C42C8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5D09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5B1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2437"/>
    <w:rsid w:val="00963B9C"/>
    <w:rsid w:val="00965027"/>
    <w:rsid w:val="00966AB4"/>
    <w:rsid w:val="00967CFB"/>
    <w:rsid w:val="00967DFC"/>
    <w:rsid w:val="0097156D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3F08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06FC0"/>
    <w:rsid w:val="00A10BEB"/>
    <w:rsid w:val="00A11CF4"/>
    <w:rsid w:val="00A135C3"/>
    <w:rsid w:val="00A1776F"/>
    <w:rsid w:val="00A2014F"/>
    <w:rsid w:val="00A20310"/>
    <w:rsid w:val="00A22383"/>
    <w:rsid w:val="00A22A24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4BF"/>
    <w:rsid w:val="00A8458A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3521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452A"/>
    <w:rsid w:val="00B75685"/>
    <w:rsid w:val="00B77AA6"/>
    <w:rsid w:val="00B8034E"/>
    <w:rsid w:val="00B804A2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07A01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65F59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3734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54EE"/>
    <w:rsid w:val="00CD6D2D"/>
    <w:rsid w:val="00CD773D"/>
    <w:rsid w:val="00CE11F7"/>
    <w:rsid w:val="00CE42CA"/>
    <w:rsid w:val="00CE4804"/>
    <w:rsid w:val="00CE6D9B"/>
    <w:rsid w:val="00CE7A09"/>
    <w:rsid w:val="00CF1183"/>
    <w:rsid w:val="00CF2C2D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495B"/>
    <w:rsid w:val="00D5662C"/>
    <w:rsid w:val="00D57478"/>
    <w:rsid w:val="00D66EE5"/>
    <w:rsid w:val="00D70CF6"/>
    <w:rsid w:val="00D73583"/>
    <w:rsid w:val="00D74B80"/>
    <w:rsid w:val="00D74C49"/>
    <w:rsid w:val="00D7557F"/>
    <w:rsid w:val="00D806CD"/>
    <w:rsid w:val="00D810FA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5A74"/>
    <w:rsid w:val="00D96C59"/>
    <w:rsid w:val="00DA097B"/>
    <w:rsid w:val="00DA0E9D"/>
    <w:rsid w:val="00DA3685"/>
    <w:rsid w:val="00DA4014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6793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25C1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5AF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46"/>
    <w:rsid w:val="00F51A79"/>
    <w:rsid w:val="00F5221C"/>
    <w:rsid w:val="00F523F6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6D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2C7D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9</Pages>
  <Words>2298</Words>
  <Characters>13102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2022-04-15T09:19:00Z</dcterms:created>
  <dcterms:modified xsi:type="dcterms:W3CDTF">2022-04-15T11:27:00Z</dcterms:modified>
</cp:coreProperties>
</file>